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52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61447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620" w:type="dxa"/>
          </w:tcPr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Platz für Dein</w:t>
            </w: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Passfoto</w:t>
            </w:r>
          </w:p>
        </w:tc>
      </w:tr>
    </w:tbl>
    <w:p w:rsidR="00F65CF4" w:rsidRDefault="00F65CF4" w:rsidP="00B14946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-408940</wp:posOffset>
            </wp:positionV>
            <wp:extent cx="1950720" cy="1114425"/>
            <wp:effectExtent l="19050" t="0" r="0" b="0"/>
            <wp:wrapNone/>
            <wp:docPr id="8" name="Bild 8" descr="C:\Users\Linda\AppData\Local\Microsoft\Windows\INetCache\Content.Word\JBH_Logo_standalone_2zeil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nda\AppData\Local\Microsoft\Windows\INetCache\Content.Word\JBH_Logo_standalone_2zeilig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109855</wp:posOffset>
            </wp:positionV>
            <wp:extent cx="623570" cy="409575"/>
            <wp:effectExtent l="19050" t="0" r="5080" b="0"/>
            <wp:wrapTight wrapText="bothSides">
              <wp:wrapPolygon edited="0">
                <wp:start x="-660" y="0"/>
                <wp:lineTo x="-660" y="21098"/>
                <wp:lineTo x="21776" y="21098"/>
                <wp:lineTo x="21776" y="0"/>
                <wp:lineTo x="-660" y="0"/>
              </wp:wrapPolygon>
            </wp:wrapTight>
            <wp:docPr id="6" name="Bild 6" descr="ijgd_logo_2c_vollt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jgd_logo_2c_vollto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</w:rPr>
        <w:t xml:space="preserve">                        </w:t>
      </w:r>
      <w:r w:rsidR="00B14946" w:rsidRPr="00B14946">
        <w:rPr>
          <w:rFonts w:ascii="Arial" w:hAnsi="Arial" w:cs="Arial"/>
          <w:b/>
          <w:sz w:val="22"/>
        </w:rPr>
        <w:t xml:space="preserve">Freiwilliges </w:t>
      </w:r>
      <w:r w:rsidR="0018501C">
        <w:rPr>
          <w:rFonts w:ascii="Arial" w:hAnsi="Arial" w:cs="Arial"/>
          <w:b/>
          <w:sz w:val="22"/>
        </w:rPr>
        <w:t xml:space="preserve">Soziales </w:t>
      </w:r>
      <w:r w:rsidR="00B14946" w:rsidRPr="00B14946">
        <w:rPr>
          <w:rFonts w:ascii="Arial" w:hAnsi="Arial" w:cs="Arial"/>
          <w:b/>
          <w:sz w:val="22"/>
        </w:rPr>
        <w:t xml:space="preserve">Jahr in der </w:t>
      </w:r>
      <w:r>
        <w:rPr>
          <w:rFonts w:ascii="Arial" w:hAnsi="Arial" w:cs="Arial"/>
          <w:b/>
          <w:sz w:val="22"/>
        </w:rPr>
        <w:t xml:space="preserve">     </w:t>
      </w:r>
    </w:p>
    <w:p w:rsidR="00F65CF4" w:rsidRDefault="00F65CF4" w:rsidP="00F65C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</w:t>
      </w:r>
      <w:r w:rsidR="00B14946" w:rsidRPr="00B14946">
        <w:rPr>
          <w:rFonts w:ascii="Arial" w:hAnsi="Arial" w:cs="Arial"/>
          <w:b/>
          <w:sz w:val="22"/>
        </w:rPr>
        <w:t>Denkmalpflege</w:t>
      </w:r>
      <w:r w:rsidR="00441A0C">
        <w:rPr>
          <w:rFonts w:ascii="Arial" w:hAnsi="Arial" w:cs="Arial"/>
          <w:b/>
          <w:sz w:val="22"/>
        </w:rPr>
        <w:t>/Gartendenkmalpflege</w:t>
      </w:r>
      <w:r w:rsidR="00B14946" w:rsidRPr="00B14946">
        <w:rPr>
          <w:rFonts w:ascii="Arial" w:hAnsi="Arial" w:cs="Arial"/>
          <w:b/>
          <w:sz w:val="22"/>
        </w:rPr>
        <w:t xml:space="preserve"> in den </w:t>
      </w:r>
      <w:r>
        <w:rPr>
          <w:rFonts w:ascii="Arial" w:hAnsi="Arial" w:cs="Arial"/>
          <w:b/>
          <w:sz w:val="22"/>
        </w:rPr>
        <w:t xml:space="preserve"> </w:t>
      </w:r>
    </w:p>
    <w:p w:rsidR="00F65CF4" w:rsidRDefault="00F65CF4" w:rsidP="00B1494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</w:t>
      </w:r>
      <w:r w:rsidR="00B14946" w:rsidRPr="00B14946">
        <w:rPr>
          <w:rFonts w:ascii="Arial" w:hAnsi="Arial" w:cs="Arial"/>
          <w:b/>
          <w:sz w:val="22"/>
        </w:rPr>
        <w:t xml:space="preserve">Jugendbauhütten </w:t>
      </w:r>
    </w:p>
    <w:p w:rsidR="0061447B" w:rsidRPr="00B14946" w:rsidRDefault="00F65CF4" w:rsidP="00F65C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der Deutschen Stiftung </w:t>
      </w:r>
      <w:r w:rsidR="00B14946" w:rsidRPr="00B14946">
        <w:rPr>
          <w:rFonts w:ascii="Arial" w:hAnsi="Arial" w:cs="Arial"/>
          <w:b/>
          <w:sz w:val="22"/>
        </w:rPr>
        <w:t>Denkmalschutz</w:t>
      </w:r>
    </w:p>
    <w:p w:rsidR="0061447B" w:rsidRDefault="0061447B">
      <w:pPr>
        <w:rPr>
          <w:rFonts w:ascii="Arial" w:hAnsi="Arial" w:cs="Arial"/>
          <w:sz w:val="22"/>
        </w:rPr>
      </w:pPr>
    </w:p>
    <w:p w:rsidR="0061447B" w:rsidRDefault="0061447B">
      <w:pPr>
        <w:rPr>
          <w:rFonts w:ascii="Arial" w:hAnsi="Arial" w:cs="Arial"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Bewerbung für den Zyklus 01.09.20.... bis 31.08.20....</w:t>
      </w:r>
    </w:p>
    <w:p w:rsidR="0061447B" w:rsidRDefault="0061447B">
      <w:pPr>
        <w:jc w:val="center"/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Familienname:                                                         Vorname: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Straße:                       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PLZ:                                                                         Wohnort: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Bundesland:                                                             Staatsangehörigkeit: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Geburtsdatum:                                                         Geburtsort: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Familienstand:                                                         </w:t>
            </w:r>
            <w:r w:rsidR="00064750">
              <w:rPr>
                <w:rFonts w:ascii="Arial" w:hAnsi="Arial" w:cs="Arial"/>
                <w:bCs/>
                <w:sz w:val="22"/>
                <w:lang w:val="en-GB"/>
              </w:rPr>
              <w:t>Tel./ Fax</w:t>
            </w:r>
          </w:p>
        </w:tc>
      </w:tr>
      <w:tr w:rsidR="0061447B">
        <w:tc>
          <w:tcPr>
            <w:tcW w:w="9212" w:type="dxa"/>
          </w:tcPr>
          <w:p w:rsidR="0061447B" w:rsidRDefault="00064750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E-mail</w:t>
            </w:r>
            <w:r w:rsidR="0061447B">
              <w:rPr>
                <w:rFonts w:ascii="Arial" w:hAnsi="Arial" w:cs="Arial"/>
                <w:bCs/>
                <w:sz w:val="22"/>
                <w:lang w:val="en-GB"/>
              </w:rPr>
              <w:t xml:space="preserve">:                                                                 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 xml:space="preserve">    </w:t>
            </w:r>
            <w:r w:rsidR="0061447B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A95A78">
              <w:rPr>
                <w:rFonts w:ascii="Arial" w:hAnsi="Arial" w:cs="Arial"/>
                <w:bCs/>
                <w:sz w:val="22"/>
                <w:lang w:val="en-GB"/>
              </w:rPr>
              <w:t>Handy</w:t>
            </w:r>
            <w:r w:rsidR="0061447B">
              <w:rPr>
                <w:rFonts w:ascii="Arial" w:hAnsi="Arial" w:cs="Arial"/>
                <w:bCs/>
                <w:sz w:val="22"/>
                <w:lang w:val="en-GB"/>
              </w:rPr>
              <w:t xml:space="preserve">:                                     </w:t>
            </w:r>
          </w:p>
        </w:tc>
      </w:tr>
    </w:tbl>
    <w:p w:rsidR="0061447B" w:rsidRDefault="0061447B">
      <w:pPr>
        <w:rPr>
          <w:rFonts w:ascii="Arial" w:hAnsi="Arial" w:cs="Arial"/>
          <w:sz w:val="22"/>
          <w:szCs w:val="16"/>
        </w:rPr>
      </w:pPr>
    </w:p>
    <w:p w:rsidR="00064750" w:rsidRDefault="00064750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Angaben</w:t>
      </w:r>
      <w:r w:rsidR="0061447B">
        <w:rPr>
          <w:rFonts w:ascii="Arial" w:hAnsi="Arial" w:cs="Arial"/>
          <w:sz w:val="22"/>
        </w:rPr>
        <w:t xml:space="preserve"> zu den Eltern</w:t>
      </w:r>
      <w:r w:rsidR="00972686">
        <w:rPr>
          <w:rFonts w:ascii="Arial" w:hAnsi="Arial" w:cs="Arial"/>
          <w:sz w:val="22"/>
        </w:rPr>
        <w:t xml:space="preserve"> bzw.</w:t>
      </w:r>
      <w:r w:rsidR="00972686" w:rsidRPr="00972686">
        <w:rPr>
          <w:rFonts w:ascii="Arial" w:hAnsi="Arial" w:cs="Arial"/>
          <w:sz w:val="22"/>
          <w:szCs w:val="16"/>
        </w:rPr>
        <w:t xml:space="preserve"> </w:t>
      </w:r>
      <w:r w:rsidR="00D73A53">
        <w:rPr>
          <w:rFonts w:ascii="Arial" w:hAnsi="Arial" w:cs="Arial"/>
          <w:sz w:val="22"/>
          <w:szCs w:val="16"/>
        </w:rPr>
        <w:t>Ehepartner_in/ Lebensgefährte_in</w:t>
      </w:r>
      <w:r w:rsidR="00972686" w:rsidRPr="00064750">
        <w:rPr>
          <w:rFonts w:ascii="Arial" w:hAnsi="Arial" w:cs="Arial"/>
          <w:sz w:val="22"/>
          <w:szCs w:val="16"/>
        </w:rPr>
        <w:t xml:space="preserve"> *</w:t>
      </w:r>
    </w:p>
    <w:p w:rsidR="0061447B" w:rsidRPr="00064750" w:rsidRDefault="00064750" w:rsidP="000647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Für minderjährige Bewerber</w:t>
      </w:r>
      <w:r w:rsidR="00D73A53">
        <w:rPr>
          <w:rFonts w:ascii="Arial" w:hAnsi="Arial" w:cs="Arial"/>
          <w:sz w:val="22"/>
          <w:szCs w:val="16"/>
        </w:rPr>
        <w:t>_innen</w:t>
      </w:r>
      <w:r>
        <w:rPr>
          <w:rFonts w:ascii="Arial" w:hAnsi="Arial" w:cs="Arial"/>
          <w:sz w:val="22"/>
          <w:szCs w:val="16"/>
        </w:rPr>
        <w:t xml:space="preserve"> ist die Beantwortung </w:t>
      </w:r>
      <w:r w:rsidR="00A95A78">
        <w:rPr>
          <w:rFonts w:ascii="Arial" w:hAnsi="Arial" w:cs="Arial"/>
          <w:sz w:val="22"/>
          <w:szCs w:val="16"/>
        </w:rPr>
        <w:t>verpflichtend</w:t>
      </w:r>
      <w:r>
        <w:rPr>
          <w:rFonts w:ascii="Arial" w:hAnsi="Arial" w:cs="Arial"/>
          <w:sz w:val="22"/>
          <w:szCs w:val="16"/>
        </w:rPr>
        <w:t xml:space="preserve">. Für alle anderen ist die Angabe freiwillig. </w:t>
      </w:r>
      <w:r w:rsidR="00B928AF">
        <w:rPr>
          <w:rFonts w:ascii="Arial" w:hAnsi="Arial" w:cs="Arial"/>
          <w:sz w:val="22"/>
          <w:szCs w:val="16"/>
        </w:rPr>
        <w:t xml:space="preserve">Angaben zu </w:t>
      </w:r>
      <w:r w:rsidR="0018501C">
        <w:rPr>
          <w:rFonts w:ascii="Arial" w:hAnsi="Arial" w:cs="Arial"/>
          <w:sz w:val="22"/>
          <w:szCs w:val="16"/>
        </w:rPr>
        <w:t>Angehörigen und Partnern</w:t>
      </w:r>
      <w:r w:rsidR="00B928AF">
        <w:rPr>
          <w:rFonts w:ascii="Arial" w:hAnsi="Arial" w:cs="Arial"/>
          <w:sz w:val="22"/>
          <w:szCs w:val="16"/>
        </w:rPr>
        <w:t xml:space="preserve"> können</w:t>
      </w:r>
      <w:r>
        <w:rPr>
          <w:rFonts w:ascii="Arial" w:hAnsi="Arial" w:cs="Arial"/>
          <w:sz w:val="22"/>
          <w:szCs w:val="16"/>
        </w:rPr>
        <w:t xml:space="preserve"> uns in der Bewerbungsphase und nach dem </w:t>
      </w:r>
      <w:r w:rsidR="0018501C">
        <w:rPr>
          <w:rFonts w:ascii="Arial" w:hAnsi="Arial" w:cs="Arial"/>
          <w:sz w:val="22"/>
          <w:szCs w:val="16"/>
        </w:rPr>
        <w:t>FSJ Denkmalpflege</w:t>
      </w:r>
      <w:r>
        <w:rPr>
          <w:rFonts w:ascii="Arial" w:hAnsi="Arial" w:cs="Arial"/>
          <w:sz w:val="22"/>
          <w:szCs w:val="16"/>
        </w:rPr>
        <w:t xml:space="preserve"> helfen, den Kontakt zu Dir aufrecht zu erhalten.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Strasse:                                          PLZ:                Wohnort:                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Tel./ Fax:                                   </w:t>
            </w:r>
            <w:r w:rsidR="00D73A53">
              <w:rPr>
                <w:rFonts w:ascii="Arial" w:hAnsi="Arial" w:cs="Arial"/>
                <w:bCs/>
                <w:sz w:val="22"/>
              </w:rPr>
              <w:t xml:space="preserve">                             E-M</w:t>
            </w:r>
            <w:r>
              <w:rPr>
                <w:rFonts w:ascii="Arial" w:hAnsi="Arial" w:cs="Arial"/>
                <w:bCs/>
                <w:sz w:val="22"/>
              </w:rPr>
              <w:t xml:space="preserve">ail:     </w:t>
            </w:r>
          </w:p>
        </w:tc>
      </w:tr>
    </w:tbl>
    <w:p w:rsidR="0061447B" w:rsidRDefault="006144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bCs/>
          <w:sz w:val="22"/>
        </w:rPr>
        <w:t>nicht Zutreffendes bitte streichen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Gegenwärtige Situation: </w:t>
      </w:r>
      <w:r>
        <w:rPr>
          <w:rFonts w:ascii="Arial" w:hAnsi="Arial" w:cs="Arial"/>
          <w:bCs/>
          <w:sz w:val="22"/>
        </w:rPr>
        <w:t>(Zutreffendes bitte ankreuzen!</w:t>
      </w:r>
      <w:r>
        <w:rPr>
          <w:rFonts w:ascii="Arial" w:hAnsi="Arial" w:cs="Arial"/>
          <w:b/>
          <w:sz w:val="22"/>
        </w:rPr>
        <w:t>)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Schüler</w:t>
      </w:r>
      <w:r w:rsidR="00F15BA4">
        <w:rPr>
          <w:rFonts w:ascii="Arial" w:hAnsi="Arial" w:cs="Arial"/>
          <w:bCs/>
          <w:sz w:val="22"/>
        </w:rPr>
        <w:t>_in</w:t>
      </w:r>
      <w:r>
        <w:rPr>
          <w:rFonts w:ascii="Arial" w:hAnsi="Arial" w:cs="Arial"/>
          <w:bCs/>
          <w:sz w:val="22"/>
        </w:rPr>
        <w:t>, wenn ja, Abschluss am: ……………………….  mit:</w:t>
      </w:r>
    </w:p>
    <w:p w:rsidR="0061447B" w:rsidRDefault="0061447B">
      <w:pPr>
        <w:numPr>
          <w:ilvl w:val="0"/>
          <w:numId w:val="1"/>
        </w:numPr>
        <w:rPr>
          <w:bCs/>
          <w:sz w:val="20"/>
        </w:rPr>
      </w:pPr>
      <w:r>
        <w:rPr>
          <w:rFonts w:ascii="Arial" w:hAnsi="Arial" w:cs="Arial"/>
          <w:bCs/>
          <w:sz w:val="22"/>
        </w:rPr>
        <w:t xml:space="preserve">Hauptschule         □ Realschule        </w:t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  <w:rtl/>
        </w:rPr>
        <w:t xml:space="preserve"> </w:t>
      </w:r>
      <w:r>
        <w:rPr>
          <w:rFonts w:ascii="Arial" w:hAnsi="Arial" w:cs="Arial"/>
          <w:bCs/>
          <w:sz w:val="22"/>
        </w:rPr>
        <w:t xml:space="preserve"> erw. Realschule          </w:t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Abitur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Student</w:t>
      </w:r>
      <w:r w:rsidR="00F15BA4">
        <w:rPr>
          <w:rFonts w:ascii="Arial" w:hAnsi="Arial" w:cs="Arial"/>
          <w:bCs/>
          <w:sz w:val="22"/>
        </w:rPr>
        <w:t>_in</w:t>
      </w:r>
      <w:r>
        <w:rPr>
          <w:rFonts w:ascii="Arial" w:hAnsi="Arial" w:cs="Arial"/>
          <w:bCs/>
          <w:sz w:val="22"/>
        </w:rPr>
        <w:t>, wenn ja, Abschluss am: ……………… Studienrichtung:……………...........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Berufsausbildung, wenn ja, Abschluss am:……………Beruf:....................................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z. Z. berufstätig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z. Z. arbeitslos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anderes:.....................................................................................................................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bereits vorh. Schul- bzw. Lehrabschlüsse:................................................................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Führerschein, wenn ja, Klasse...................................................................................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B928AF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Hast Du bereits einen Freiwilligendienst geleistet?</w:t>
      </w:r>
    </w:p>
    <w:tbl>
      <w:tblPr>
        <w:tblpPr w:leftFromText="141" w:rightFromText="141" w:vertAnchor="text" w:tblpX="7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1543EA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543EA" w:rsidRDefault="001543EA" w:rsidP="00B928A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Wenn ja, von:                                                       bis:</w:t>
            </w:r>
          </w:p>
        </w:tc>
      </w:tr>
      <w:tr w:rsidR="001543EA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543EA" w:rsidRDefault="001543EA" w:rsidP="00B928A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       von:                                                       bis:</w:t>
            </w:r>
          </w:p>
        </w:tc>
      </w:tr>
    </w:tbl>
    <w:p w:rsidR="00B928AF" w:rsidRDefault="00B928AF">
      <w:pPr>
        <w:rPr>
          <w:rFonts w:ascii="Arial" w:hAnsi="Arial" w:cs="Arial"/>
          <w:b/>
          <w:sz w:val="22"/>
          <w:szCs w:val="16"/>
        </w:rPr>
      </w:pPr>
    </w:p>
    <w:p w:rsidR="00B928AF" w:rsidRDefault="00B928AF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Die Beantwortung der folgenden Fragen ist freiwillig. Du kannst uns damit helfen, Dich optimal bei der Suche nach einem geeigneten </w:t>
      </w:r>
      <w:r w:rsidR="0018501C">
        <w:rPr>
          <w:rFonts w:ascii="Arial" w:hAnsi="Arial" w:cs="Arial"/>
          <w:b/>
          <w:sz w:val="22"/>
          <w:szCs w:val="16"/>
        </w:rPr>
        <w:t xml:space="preserve">Platz im </w:t>
      </w:r>
      <w:r>
        <w:rPr>
          <w:rFonts w:ascii="Arial" w:hAnsi="Arial" w:cs="Arial"/>
          <w:b/>
          <w:sz w:val="22"/>
          <w:szCs w:val="16"/>
        </w:rPr>
        <w:t>F</w:t>
      </w:r>
      <w:r w:rsidR="00D73A53">
        <w:rPr>
          <w:rFonts w:ascii="Arial" w:hAnsi="Arial" w:cs="Arial"/>
          <w:b/>
          <w:sz w:val="22"/>
          <w:szCs w:val="16"/>
        </w:rPr>
        <w:t xml:space="preserve">SJ </w:t>
      </w:r>
      <w:r w:rsidR="0018501C">
        <w:rPr>
          <w:rFonts w:ascii="Arial" w:hAnsi="Arial" w:cs="Arial"/>
          <w:b/>
          <w:sz w:val="22"/>
          <w:szCs w:val="16"/>
        </w:rPr>
        <w:t>Denkmalpflege</w:t>
      </w:r>
      <w:r w:rsidR="00675BCD">
        <w:rPr>
          <w:rFonts w:ascii="Arial" w:hAnsi="Arial" w:cs="Arial"/>
          <w:b/>
          <w:sz w:val="22"/>
          <w:szCs w:val="16"/>
        </w:rPr>
        <w:t xml:space="preserve"> zu beraten.</w:t>
      </w:r>
    </w:p>
    <w:p w:rsidR="00675BCD" w:rsidRDefault="00675BCD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Berufswunsch / Zukunftspläne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</w:tc>
      </w:tr>
    </w:tbl>
    <w:p w:rsidR="0061447B" w:rsidRDefault="0061447B">
      <w:pPr>
        <w:rPr>
          <w:rFonts w:ascii="Arial" w:hAnsi="Arial" w:cs="Arial"/>
          <w:sz w:val="22"/>
          <w:szCs w:val="16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Warum bewirbst Du Dich für ein Freiwilliges </w:t>
      </w:r>
      <w:r w:rsidR="0018501C">
        <w:rPr>
          <w:rFonts w:ascii="Arial" w:hAnsi="Arial" w:cs="Arial"/>
          <w:b/>
          <w:sz w:val="22"/>
        </w:rPr>
        <w:t xml:space="preserve">Soziales </w:t>
      </w:r>
      <w:r>
        <w:rPr>
          <w:rFonts w:ascii="Arial" w:hAnsi="Arial" w:cs="Arial"/>
          <w:b/>
          <w:sz w:val="22"/>
        </w:rPr>
        <w:t xml:space="preserve">Jahr in der Denkmalpflege? </w:t>
      </w:r>
    </w:p>
    <w:p w:rsidR="0061447B" w:rsidRDefault="006144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(Die Beantwortung dieser Frage verschafft Dir KEINE Vor- bzw. Nachteile bei der Vermittlung)</w:t>
      </w:r>
    </w:p>
    <w:p w:rsidR="0061447B" w:rsidRDefault="0061447B">
      <w:pPr>
        <w:tabs>
          <w:tab w:val="left" w:pos="720"/>
          <w:tab w:val="left" w:pos="2880"/>
          <w:tab w:val="left" w:pos="5220"/>
          <w:tab w:val="left" w:pos="7560"/>
        </w:tabs>
        <w:rPr>
          <w:rFonts w:ascii="Bradley Hand ITC" w:hAnsi="Bradley Hand ITC"/>
          <w:bCs/>
          <w:sz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2"/>
        </w:rPr>
        <w:t>□ Orientierung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Praktikum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Überbrückung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Sonstiges   </w:t>
      </w:r>
    </w:p>
    <w:p w:rsidR="0061447B" w:rsidRDefault="0061447B">
      <w:pPr>
        <w:rPr>
          <w:rFonts w:ascii="Arial" w:hAnsi="Arial" w:cs="Arial"/>
          <w:b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Bitte eine kurze Erläuterung zum angekreuzten Kästchen: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B31B2" w:rsidRDefault="004B31B2" w:rsidP="004B31B2">
      <w:pPr>
        <w:pStyle w:val="berschrift1"/>
        <w:rPr>
          <w:rFonts w:ascii="Arial" w:hAnsi="Arial" w:cs="Arial"/>
          <w:sz w:val="22"/>
        </w:rPr>
      </w:pPr>
    </w:p>
    <w:p w:rsidR="004B31B2" w:rsidRDefault="004B31B2" w:rsidP="004B31B2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Hast Du Wünsche hinsichtlich des Einsatzortes?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B31B2">
        <w:tc>
          <w:tcPr>
            <w:tcW w:w="9212" w:type="dxa"/>
          </w:tcPr>
          <w:p w:rsidR="004B31B2" w:rsidRDefault="004B31B2" w:rsidP="004B31B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B31B2" w:rsidRDefault="004B31B2" w:rsidP="00972686">
      <w:pPr>
        <w:tabs>
          <w:tab w:val="left" w:pos="720"/>
          <w:tab w:val="left" w:pos="2520"/>
          <w:tab w:val="left" w:pos="2880"/>
          <w:tab w:val="left" w:pos="5040"/>
          <w:tab w:val="left" w:pos="5220"/>
          <w:tab w:val="left" w:pos="5760"/>
          <w:tab w:val="left" w:pos="7560"/>
          <w:tab w:val="left" w:pos="7740"/>
        </w:tabs>
        <w:rPr>
          <w:rFonts w:ascii="Arial" w:hAnsi="Arial" w:cs="Arial"/>
          <w:b/>
          <w:sz w:val="22"/>
        </w:rPr>
      </w:pPr>
    </w:p>
    <w:p w:rsidR="0061447B" w:rsidRDefault="004B31B2" w:rsidP="00972686">
      <w:pPr>
        <w:tabs>
          <w:tab w:val="left" w:pos="720"/>
          <w:tab w:val="left" w:pos="2520"/>
          <w:tab w:val="left" w:pos="2880"/>
          <w:tab w:val="left" w:pos="5040"/>
          <w:tab w:val="left" w:pos="5220"/>
          <w:tab w:val="left" w:pos="5760"/>
          <w:tab w:val="left" w:pos="7560"/>
          <w:tab w:val="left" w:pos="77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61447B">
        <w:rPr>
          <w:rFonts w:ascii="Arial" w:hAnsi="Arial" w:cs="Arial"/>
          <w:b/>
          <w:sz w:val="22"/>
        </w:rPr>
        <w:lastRenderedPageBreak/>
        <w:t>Hast</w:t>
      </w:r>
      <w:r w:rsidR="00D73A53">
        <w:rPr>
          <w:rFonts w:ascii="Arial" w:hAnsi="Arial" w:cs="Arial"/>
          <w:b/>
          <w:sz w:val="22"/>
        </w:rPr>
        <w:t xml:space="preserve"> Du besondere Einsatzwünsche? (</w:t>
      </w:r>
      <w:r w:rsidR="0061447B">
        <w:rPr>
          <w:rFonts w:ascii="Arial" w:hAnsi="Arial" w:cs="Arial"/>
          <w:b/>
          <w:sz w:val="22"/>
        </w:rPr>
        <w:t xml:space="preserve">Mehrfachnennungen sind </w:t>
      </w:r>
      <w:r w:rsidR="001543EA">
        <w:rPr>
          <w:rFonts w:ascii="Arial" w:hAnsi="Arial" w:cs="Arial"/>
          <w:b/>
          <w:sz w:val="22"/>
        </w:rPr>
        <w:t>möglich)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Denkmalpflegeorientierte Vereine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Museen und kulturelle Einrichtungen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Denkmalpflegebehörden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Einrichtungen der Bodendenkmalpflege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Architektur- oder Planungsbüros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Handwerksbetriebe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Restaurierung</w:t>
      </w:r>
    </w:p>
    <w:p w:rsidR="00441A0C" w:rsidRDefault="00441A0C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Historische Parks und Gärten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Worin bestehen Deine Stärken und Schwächen?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Hobbys und Erfahrungen: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Hast Du gesundheitliche Einschränkungen, die Einfluss auf Deine Tätigkeit innerhalb eines </w:t>
      </w:r>
      <w:r w:rsidR="0018501C">
        <w:rPr>
          <w:rFonts w:ascii="Arial" w:hAnsi="Arial" w:cs="Arial"/>
          <w:b/>
          <w:sz w:val="22"/>
        </w:rPr>
        <w:t>FSJ</w:t>
      </w:r>
      <w:r>
        <w:rPr>
          <w:rFonts w:ascii="Arial" w:hAnsi="Arial" w:cs="Arial"/>
          <w:b/>
          <w:sz w:val="22"/>
        </w:rPr>
        <w:t xml:space="preserve"> haben könnten? </w:t>
      </w:r>
      <w:r>
        <w:rPr>
          <w:rFonts w:ascii="Arial" w:hAnsi="Arial" w:cs="Arial"/>
          <w:bCs/>
          <w:sz w:val="22"/>
        </w:rPr>
        <w:t>( z. B. Höhenangst, Farbuntüchtigkeit, Allergien )</w:t>
      </w:r>
      <w:r w:rsidR="001543EA">
        <w:rPr>
          <w:rFonts w:ascii="Arial" w:hAnsi="Arial" w:cs="Arial"/>
          <w:bCs/>
          <w:sz w:val="22"/>
        </w:rPr>
        <w:t xml:space="preserve"> Wenn Du diese Frage hier nicht beantworten möchtest, bedenke bitte diese</w:t>
      </w:r>
      <w:r w:rsidR="00A95A78">
        <w:rPr>
          <w:rFonts w:ascii="Arial" w:hAnsi="Arial" w:cs="Arial"/>
          <w:bCs/>
          <w:sz w:val="22"/>
        </w:rPr>
        <w:t>n Aspekt</w:t>
      </w:r>
      <w:r w:rsidR="001543EA">
        <w:rPr>
          <w:rFonts w:ascii="Arial" w:hAnsi="Arial" w:cs="Arial"/>
          <w:bCs/>
          <w:sz w:val="22"/>
        </w:rPr>
        <w:t xml:space="preserve"> bei der Auswahl Deiner Einsatzstelle</w:t>
      </w:r>
      <w:r w:rsidR="00972686">
        <w:rPr>
          <w:rFonts w:ascii="Arial" w:hAnsi="Arial" w:cs="Arial"/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72686" w:rsidRDefault="00972686" w:rsidP="00972686">
      <w:pPr>
        <w:rPr>
          <w:rFonts w:ascii="Arial" w:hAnsi="Arial" w:cs="Arial"/>
          <w:b/>
          <w:sz w:val="22"/>
        </w:rPr>
      </w:pPr>
    </w:p>
    <w:p w:rsidR="00972686" w:rsidRDefault="00972686" w:rsidP="0097268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Ich habe vom F</w:t>
      </w:r>
      <w:r w:rsidR="0018501C">
        <w:rPr>
          <w:rFonts w:ascii="Arial" w:hAnsi="Arial" w:cs="Arial"/>
          <w:b/>
          <w:sz w:val="22"/>
        </w:rPr>
        <w:t>SJ Denkmalpflege</w:t>
      </w:r>
      <w:r>
        <w:rPr>
          <w:rFonts w:ascii="Arial" w:hAnsi="Arial" w:cs="Arial"/>
          <w:b/>
          <w:sz w:val="22"/>
        </w:rPr>
        <w:t xml:space="preserve"> erfahren durch:</w:t>
      </w:r>
    </w:p>
    <w:p w:rsidR="00972686" w:rsidRDefault="00972686" w:rsidP="00972686">
      <w:pPr>
        <w:tabs>
          <w:tab w:val="left" w:pos="720"/>
          <w:tab w:val="left" w:pos="2520"/>
          <w:tab w:val="left" w:pos="2880"/>
          <w:tab w:val="left" w:pos="5040"/>
          <w:tab w:val="left" w:pos="5220"/>
          <w:tab w:val="left" w:pos="5760"/>
          <w:tab w:val="left" w:pos="7560"/>
          <w:tab w:val="left" w:pos="7740"/>
        </w:tabs>
        <w:rPr>
          <w:rFonts w:ascii="Bradley Hand ITC" w:hAnsi="Bradley Hand ITC"/>
          <w:bCs/>
        </w:rPr>
      </w:pPr>
      <w:r>
        <w:rPr>
          <w:rFonts w:ascii="Arial" w:hAnsi="Arial" w:cs="Arial"/>
          <w:bCs/>
        </w:rPr>
        <w:tab/>
        <w:t>□</w:t>
      </w:r>
      <w:r w:rsidR="00D73A5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Freunde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□ ehemalige F</w:t>
      </w:r>
      <w:r w:rsidR="0018501C">
        <w:rPr>
          <w:rFonts w:ascii="Arial" w:hAnsi="Arial" w:cs="Arial"/>
          <w:bCs/>
          <w:sz w:val="22"/>
        </w:rPr>
        <w:t>SJ</w:t>
      </w:r>
      <w:r>
        <w:rPr>
          <w:rFonts w:ascii="Arial" w:hAnsi="Arial" w:cs="Arial"/>
          <w:bCs/>
          <w:sz w:val="22"/>
        </w:rPr>
        <w:t>ler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Schule</w:t>
      </w:r>
      <w:r>
        <w:rPr>
          <w:rFonts w:ascii="Arial" w:hAnsi="Arial" w:cs="Arial"/>
          <w:bCs/>
          <w:sz w:val="22"/>
        </w:rPr>
        <w:tab/>
        <w:t>□ Radio/ TV</w:t>
      </w:r>
    </w:p>
    <w:p w:rsidR="0061447B" w:rsidRDefault="00972686" w:rsidP="00972686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Cs/>
        </w:rPr>
        <w:tab/>
        <w:t xml:space="preserve">□ </w:t>
      </w:r>
      <w:r>
        <w:rPr>
          <w:rFonts w:ascii="Arial" w:hAnsi="Arial" w:cs="Arial"/>
          <w:bCs/>
          <w:sz w:val="22"/>
        </w:rPr>
        <w:t>Zeitschriften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□ Internet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Arbeitsamt</w:t>
      </w:r>
      <w:r>
        <w:rPr>
          <w:rFonts w:ascii="Arial" w:hAnsi="Arial" w:cs="Arial"/>
          <w:bCs/>
          <w:sz w:val="22"/>
        </w:rPr>
        <w:tab/>
      </w:r>
      <w:r w:rsidR="0018501C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□ Sonstiges</w:t>
      </w:r>
    </w:p>
    <w:p w:rsidR="00972686" w:rsidRDefault="00972686">
      <w:pPr>
        <w:outlineLvl w:val="0"/>
        <w:rPr>
          <w:rFonts w:ascii="Arial" w:hAnsi="Arial" w:cs="Arial"/>
          <w:b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Zusätzliche Bemerkungen und Informationen, die von Bedeutung sein könnten: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B1B38" w:rsidRDefault="00FB1B38" w:rsidP="00FB1B38">
      <w:pPr>
        <w:rPr>
          <w:rFonts w:ascii="Arial" w:hAnsi="Arial" w:cs="Arial"/>
          <w:b/>
          <w:sz w:val="22"/>
          <w:szCs w:val="16"/>
        </w:rPr>
      </w:pPr>
    </w:p>
    <w:p w:rsidR="00FB1B38" w:rsidRPr="00FB1B38" w:rsidRDefault="00FB1B38" w:rsidP="00FB1B38">
      <w:pPr>
        <w:rPr>
          <w:rFonts w:ascii="Arial" w:hAnsi="Arial" w:cs="Arial"/>
          <w:b/>
          <w:sz w:val="22"/>
          <w:szCs w:val="16"/>
        </w:rPr>
      </w:pPr>
      <w:r w:rsidRPr="00FB1B38">
        <w:rPr>
          <w:rFonts w:ascii="Arial" w:hAnsi="Arial" w:cs="Arial"/>
          <w:b/>
          <w:sz w:val="22"/>
          <w:szCs w:val="16"/>
        </w:rPr>
        <w:t xml:space="preserve">Bewerbungen an die Jugendbauhütten werden nicht zentral erfasst bzw. bearbeitet. Bitte sende Deine Bewerbungsunterlagen an jede Jugendbauhütte, bei der Du Dich bewerben </w:t>
      </w:r>
      <w:r w:rsidR="00972686" w:rsidRPr="00FB1B38">
        <w:rPr>
          <w:rFonts w:ascii="Arial" w:hAnsi="Arial" w:cs="Arial"/>
          <w:b/>
          <w:sz w:val="22"/>
          <w:szCs w:val="16"/>
        </w:rPr>
        <w:t>möchtest.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FB1B3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00" w:type="dxa"/>
          </w:tcPr>
          <w:p w:rsidR="00FB1B38" w:rsidRDefault="00FB1B38" w:rsidP="00FB1B38">
            <w:pPr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Ich habe mich beworben in:</w:t>
            </w:r>
          </w:p>
        </w:tc>
      </w:tr>
    </w:tbl>
    <w:p w:rsidR="00FB1B38" w:rsidRDefault="00FB1B38" w:rsidP="001543EA">
      <w:pPr>
        <w:rPr>
          <w:rFonts w:ascii="Arial" w:hAnsi="Arial" w:cs="Arial"/>
          <w:b/>
          <w:sz w:val="22"/>
          <w:szCs w:val="16"/>
        </w:rPr>
      </w:pPr>
    </w:p>
    <w:p w:rsidR="0061447B" w:rsidRPr="00441A0C" w:rsidRDefault="001543E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Wir bitten Dich um Dein Einverständnis, Deine Bewerbungs</w:t>
      </w:r>
      <w:r w:rsidR="00FB1B38">
        <w:rPr>
          <w:rFonts w:ascii="Arial" w:hAnsi="Arial" w:cs="Arial"/>
          <w:b/>
          <w:sz w:val="22"/>
          <w:szCs w:val="16"/>
        </w:rPr>
        <w:t>unterlag</w:t>
      </w:r>
      <w:r>
        <w:rPr>
          <w:rFonts w:ascii="Arial" w:hAnsi="Arial" w:cs="Arial"/>
          <w:b/>
          <w:sz w:val="22"/>
          <w:szCs w:val="16"/>
        </w:rPr>
        <w:t xml:space="preserve">en innerhalb der Jugendbauhütten weiter geben zu dürfen. </w:t>
      </w:r>
      <w:r w:rsidRPr="00B14946">
        <w:rPr>
          <w:rFonts w:ascii="Arial" w:hAnsi="Arial" w:cs="Arial"/>
          <w:sz w:val="22"/>
          <w:szCs w:val="16"/>
        </w:rPr>
        <w:t>Das ist für Deine schnelle und unkomplizierte Vermittlung wichtig, falls es passende Stellen für Dich in den anderen Jugendbauhütten gibt. Keinesfalls geben wir Deine Daten außerhalb der Jugendbauhütten weiter.</w:t>
      </w:r>
      <w:r w:rsidR="00B14946" w:rsidRPr="00B14946">
        <w:rPr>
          <w:rFonts w:ascii="Arial" w:hAnsi="Arial" w:cs="Arial"/>
          <w:sz w:val="22"/>
          <w:szCs w:val="16"/>
        </w:rPr>
        <w:t xml:space="preserve"> Die ijgd sichern zu, dass erhobene Daten nach den Vorschriften des BDSG (Bundesdatenschutzgesetz) behandelt werden</w:t>
      </w:r>
      <w:r w:rsidR="00B14946">
        <w:rPr>
          <w:rFonts w:ascii="Arial" w:hAnsi="Arial" w:cs="Arial"/>
          <w:sz w:val="22"/>
          <w:szCs w:val="16"/>
        </w:rPr>
        <w:t>.</w:t>
      </w:r>
    </w:p>
    <w:p w:rsidR="00A95A78" w:rsidRPr="00A95A78" w:rsidRDefault="00A95A78" w:rsidP="00A95A78">
      <w:pPr>
        <w:rPr>
          <w:rFonts w:ascii="Arial" w:hAnsi="Arial" w:cs="Arial"/>
          <w:sz w:val="22"/>
          <w:szCs w:val="16"/>
        </w:rPr>
      </w:pPr>
      <w:r w:rsidRPr="00A95A78">
        <w:rPr>
          <w:rFonts w:ascii="Arial" w:hAnsi="Arial" w:cs="Arial"/>
          <w:sz w:val="22"/>
          <w:szCs w:val="16"/>
        </w:rPr>
        <w:t>□ Ich möchte dieses Einverständnis nicht geben</w:t>
      </w:r>
    </w:p>
    <w:p w:rsidR="00A95A78" w:rsidRDefault="00A95A78">
      <w:pPr>
        <w:outlineLvl w:val="0"/>
        <w:rPr>
          <w:rFonts w:ascii="Arial" w:hAnsi="Arial" w:cs="Arial"/>
          <w:b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Ich versichere, dass meine Angaben richtig sind:</w:t>
      </w:r>
    </w:p>
    <w:p w:rsidR="0061447B" w:rsidRDefault="0061447B">
      <w:pPr>
        <w:rPr>
          <w:rFonts w:ascii="Arial" w:hAnsi="Arial" w:cs="Arial"/>
          <w:b/>
          <w:sz w:val="22"/>
        </w:rPr>
      </w:pPr>
    </w:p>
    <w:p w:rsidR="0061447B" w:rsidRDefault="0061447B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:rsidR="0061447B" w:rsidRDefault="006144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Datum </w:t>
      </w:r>
      <w:r>
        <w:rPr>
          <w:rFonts w:ascii="Arial" w:hAnsi="Arial" w:cs="Arial"/>
          <w:b/>
          <w:sz w:val="22"/>
        </w:rPr>
        <w:t xml:space="preserve">                                                                  </w:t>
      </w:r>
      <w:r>
        <w:rPr>
          <w:rFonts w:ascii="Arial" w:hAnsi="Arial" w:cs="Arial"/>
          <w:bCs/>
          <w:sz w:val="22"/>
        </w:rPr>
        <w:t>Unterschrift</w:t>
      </w:r>
    </w:p>
    <w:p w:rsidR="0061447B" w:rsidRDefault="0061447B">
      <w:pPr>
        <w:rPr>
          <w:rFonts w:ascii="Arial" w:hAnsi="Arial" w:cs="Arial"/>
          <w:b/>
          <w:sz w:val="22"/>
        </w:rPr>
      </w:pPr>
    </w:p>
    <w:p w:rsidR="0061447B" w:rsidRDefault="0061447B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:rsidR="0061447B" w:rsidRDefault="006144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Datum                                                                   Unterschrift der/des Erziehungsberechtigten </w:t>
      </w:r>
    </w:p>
    <w:p w:rsidR="0061447B" w:rsidRDefault="006144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</w:t>
      </w:r>
      <w:r w:rsidR="00D73A53">
        <w:rPr>
          <w:rFonts w:ascii="Arial" w:hAnsi="Arial" w:cs="Arial"/>
          <w:bCs/>
          <w:sz w:val="22"/>
        </w:rPr>
        <w:t xml:space="preserve">                   bei Bewerber_i</w:t>
      </w:r>
      <w:r>
        <w:rPr>
          <w:rFonts w:ascii="Arial" w:hAnsi="Arial" w:cs="Arial"/>
          <w:bCs/>
          <w:sz w:val="22"/>
        </w:rPr>
        <w:t>nnen unter 18 Jahren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BC3515" w:rsidRDefault="0061447B" w:rsidP="00BC3515">
      <w:pPr>
        <w:tabs>
          <w:tab w:val="left" w:pos="1980"/>
          <w:tab w:val="left" w:pos="2340"/>
        </w:tabs>
        <w:ind w:left="4245" w:hanging="424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Anlagen</w:t>
      </w:r>
      <w:r w:rsidR="00BC3515">
        <w:rPr>
          <w:rFonts w:ascii="Arial" w:hAnsi="Arial" w:cs="Arial"/>
          <w:b/>
          <w:bCs/>
          <w:sz w:val="22"/>
        </w:rPr>
        <w:t xml:space="preserve"> (möglichst ohne Mappe)</w:t>
      </w:r>
      <w:r>
        <w:rPr>
          <w:rFonts w:ascii="Arial" w:hAnsi="Arial" w:cs="Arial"/>
          <w:b/>
          <w:bCs/>
          <w:sz w:val="22"/>
        </w:rPr>
        <w:t>: Bewerbungsschreiben</w:t>
      </w:r>
      <w:r w:rsidR="00BC3515">
        <w:rPr>
          <w:rFonts w:ascii="Arial" w:hAnsi="Arial" w:cs="Arial"/>
          <w:b/>
          <w:bCs/>
          <w:sz w:val="22"/>
        </w:rPr>
        <w:t>, Lichtbild</w:t>
      </w:r>
      <w:r>
        <w:rPr>
          <w:rFonts w:ascii="Arial" w:hAnsi="Arial" w:cs="Arial"/>
          <w:b/>
          <w:bCs/>
          <w:sz w:val="22"/>
        </w:rPr>
        <w:t xml:space="preserve">, Lebenslauf, </w:t>
      </w:r>
    </w:p>
    <w:p w:rsidR="0061447B" w:rsidRDefault="00BC3515" w:rsidP="00BC3515">
      <w:pPr>
        <w:tabs>
          <w:tab w:val="left" w:pos="1980"/>
          <w:tab w:val="left" w:pos="3600"/>
        </w:tabs>
        <w:ind w:left="4245" w:hanging="424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61447B">
        <w:rPr>
          <w:rFonts w:ascii="Arial" w:hAnsi="Arial" w:cs="Arial"/>
          <w:b/>
          <w:bCs/>
          <w:sz w:val="22"/>
        </w:rPr>
        <w:t xml:space="preserve">Kopie </w:t>
      </w:r>
      <w:r w:rsidR="00834457">
        <w:rPr>
          <w:rFonts w:ascii="Arial" w:hAnsi="Arial" w:cs="Arial"/>
          <w:b/>
          <w:bCs/>
          <w:sz w:val="22"/>
        </w:rPr>
        <w:t>d</w:t>
      </w:r>
      <w:r w:rsidR="0061447B">
        <w:rPr>
          <w:rFonts w:ascii="Arial" w:hAnsi="Arial" w:cs="Arial"/>
          <w:b/>
          <w:bCs/>
          <w:sz w:val="22"/>
        </w:rPr>
        <w:t>es letzten Zeugnisses</w:t>
      </w:r>
      <w:r>
        <w:rPr>
          <w:rFonts w:ascii="Arial" w:hAnsi="Arial" w:cs="Arial"/>
          <w:b/>
          <w:bCs/>
          <w:sz w:val="22"/>
        </w:rPr>
        <w:t xml:space="preserve"> (ohne Beglaubigung)</w:t>
      </w:r>
    </w:p>
    <w:sectPr w:rsidR="0061447B">
      <w:pgSz w:w="11906" w:h="16838"/>
      <w:pgMar w:top="89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3EF"/>
    <w:multiLevelType w:val="hybridMultilevel"/>
    <w:tmpl w:val="DAB85808"/>
    <w:lvl w:ilvl="0" w:tplc="E3D02A32">
      <w:start w:val="1"/>
      <w:numFmt w:val="bullet"/>
      <w:lvlText w:val="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64C59"/>
    <w:multiLevelType w:val="hybridMultilevel"/>
    <w:tmpl w:val="A0B4A2F8"/>
    <w:lvl w:ilvl="0" w:tplc="7C761658">
      <w:start w:val="1"/>
      <w:numFmt w:val="bullet"/>
      <w:lvlText w:val="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064750"/>
    <w:rsid w:val="00064750"/>
    <w:rsid w:val="001543EA"/>
    <w:rsid w:val="0018501C"/>
    <w:rsid w:val="00441A0C"/>
    <w:rsid w:val="004B31B2"/>
    <w:rsid w:val="004C066C"/>
    <w:rsid w:val="00592ACB"/>
    <w:rsid w:val="0061447B"/>
    <w:rsid w:val="00675BCD"/>
    <w:rsid w:val="007B6B34"/>
    <w:rsid w:val="007F5F6A"/>
    <w:rsid w:val="00834457"/>
    <w:rsid w:val="00972686"/>
    <w:rsid w:val="009F5DFE"/>
    <w:rsid w:val="00A95A78"/>
    <w:rsid w:val="00B14946"/>
    <w:rsid w:val="00B928AF"/>
    <w:rsid w:val="00BC3515"/>
    <w:rsid w:val="00CB0FE2"/>
    <w:rsid w:val="00D73A53"/>
    <w:rsid w:val="00F15BA4"/>
    <w:rsid w:val="00F65CF4"/>
    <w:rsid w:val="00F7405A"/>
    <w:rsid w:val="00FB1B38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ra\Lokale%20Einstellungen\Temporary%20Internet%20Files\OLK43\BW-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BW-Bogen.dot</Template>
  <TotalTime>0</TotalTime>
  <Pages>2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Platz für Dein</vt:lpstr>
    </vt:vector>
  </TitlesOfParts>
  <Company>IJD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Platz für Dein</dc:title>
  <dc:creator>Sony</dc:creator>
  <cp:lastModifiedBy>Linda</cp:lastModifiedBy>
  <cp:revision>2</cp:revision>
  <cp:lastPrinted>2006-03-29T07:35:00Z</cp:lastPrinted>
  <dcterms:created xsi:type="dcterms:W3CDTF">2016-05-01T12:27:00Z</dcterms:created>
  <dcterms:modified xsi:type="dcterms:W3CDTF">2016-05-01T12:27:00Z</dcterms:modified>
</cp:coreProperties>
</file>